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122EF" w:rsidRPr="005122EF" w:rsidTr="005122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EF" w:rsidRPr="005122EF" w:rsidRDefault="005122EF" w:rsidP="005122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122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EF" w:rsidRPr="005122EF" w:rsidRDefault="005122EF" w:rsidP="005122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122EF" w:rsidRPr="005122EF" w:rsidTr="005122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122EF" w:rsidRPr="005122EF" w:rsidTr="005122E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122EF" w:rsidRPr="005122EF" w:rsidTr="005122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sz w:val="24"/>
                <w:szCs w:val="24"/>
                <w:lang w:val="en-ZA" w:eastAsia="en-ZA"/>
              </w:rPr>
              <w:t>14.0683</w:t>
            </w:r>
          </w:p>
        </w:tc>
      </w:tr>
      <w:tr w:rsidR="005122EF" w:rsidRPr="005122EF" w:rsidTr="005122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sz w:val="24"/>
                <w:szCs w:val="24"/>
                <w:lang w:val="en-ZA" w:eastAsia="en-ZA"/>
              </w:rPr>
              <w:t>18.5728</w:t>
            </w:r>
          </w:p>
        </w:tc>
      </w:tr>
      <w:tr w:rsidR="005122EF" w:rsidRPr="005122EF" w:rsidTr="005122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2EF" w:rsidRPr="005122EF" w:rsidRDefault="005122EF" w:rsidP="005122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2EF">
              <w:rPr>
                <w:rFonts w:ascii="Arial" w:hAnsi="Arial" w:cs="Arial"/>
                <w:sz w:val="24"/>
                <w:szCs w:val="24"/>
                <w:lang w:val="en-ZA" w:eastAsia="en-ZA"/>
              </w:rPr>
              <w:t>16.3778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5052F" w:rsidRPr="00C5052F" w:rsidTr="00C5052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2F" w:rsidRPr="00C5052F" w:rsidRDefault="00C5052F" w:rsidP="00C5052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5052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2F" w:rsidRPr="00C5052F" w:rsidRDefault="00C5052F" w:rsidP="00C5052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052F" w:rsidRPr="00C5052F" w:rsidTr="00C5052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505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5052F" w:rsidRPr="00C5052F" w:rsidTr="00C5052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5052F" w:rsidRPr="00C5052F" w:rsidTr="00C505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sz w:val="24"/>
                <w:szCs w:val="24"/>
                <w:lang w:val="en-ZA" w:eastAsia="en-ZA"/>
              </w:rPr>
              <w:t>14.1490</w:t>
            </w:r>
          </w:p>
        </w:tc>
      </w:tr>
      <w:tr w:rsidR="00C5052F" w:rsidRPr="00C5052F" w:rsidTr="00C505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sz w:val="24"/>
                <w:szCs w:val="24"/>
                <w:lang w:val="en-ZA" w:eastAsia="en-ZA"/>
              </w:rPr>
              <w:t>18.7410</w:t>
            </w:r>
          </w:p>
        </w:tc>
      </w:tr>
      <w:tr w:rsidR="00C5052F" w:rsidRPr="00C5052F" w:rsidTr="00C505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052F" w:rsidRPr="00C5052F" w:rsidRDefault="00C5052F" w:rsidP="00C505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052F">
              <w:rPr>
                <w:rFonts w:ascii="Arial" w:hAnsi="Arial" w:cs="Arial"/>
                <w:sz w:val="24"/>
                <w:szCs w:val="24"/>
                <w:lang w:val="en-ZA" w:eastAsia="en-ZA"/>
              </w:rPr>
              <w:t>16.4674</w:t>
            </w:r>
          </w:p>
        </w:tc>
      </w:tr>
    </w:tbl>
    <w:p w:rsidR="00C5052F" w:rsidRPr="00035935" w:rsidRDefault="00C5052F" w:rsidP="00035935">
      <w:bookmarkStart w:id="0" w:name="_GoBack"/>
      <w:bookmarkEnd w:id="0"/>
    </w:p>
    <w:sectPr w:rsidR="00C5052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F"/>
    <w:rsid w:val="00025128"/>
    <w:rsid w:val="00035935"/>
    <w:rsid w:val="00220021"/>
    <w:rsid w:val="002961E0"/>
    <w:rsid w:val="005122EF"/>
    <w:rsid w:val="00685853"/>
    <w:rsid w:val="00775E6E"/>
    <w:rsid w:val="007E1A9E"/>
    <w:rsid w:val="008A1AC8"/>
    <w:rsid w:val="00AB3092"/>
    <w:rsid w:val="00BE7473"/>
    <w:rsid w:val="00C5052F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2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052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052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052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05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052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052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22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22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052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052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052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052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22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052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22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0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2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052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052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052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05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052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052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22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22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052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052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052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052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22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052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22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2017-10-31T09:02:00Z</dcterms:created>
  <dcterms:modified xsi:type="dcterms:W3CDTF">2017-10-31T14:01:00Z</dcterms:modified>
</cp:coreProperties>
</file>